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8A" w:rsidRDefault="009A528A" w:rsidP="009A528A">
      <w:pPr>
        <w:pStyle w:val="NoSpacing"/>
        <w:rPr>
          <w:lang w:val="en-GB"/>
        </w:rPr>
      </w:pPr>
    </w:p>
    <w:p w:rsidR="000057C2" w:rsidRPr="0001270F" w:rsidRDefault="00436812" w:rsidP="0001270F">
      <w:pPr>
        <w:pStyle w:val="ListParagraph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495"/>
        </w:trPr>
        <w:tc>
          <w:tcPr>
            <w:tcW w:w="3369" w:type="dxa"/>
          </w:tcPr>
          <w:p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46"/>
        </w:trPr>
        <w:tc>
          <w:tcPr>
            <w:tcW w:w="3369" w:type="dxa"/>
          </w:tcPr>
          <w:p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D11443" w:rsidRDefault="00D11443" w:rsidP="00D11443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CF3819" w:rsidRPr="00506878" w:rsidTr="005A41B6">
        <w:trPr>
          <w:trHeight w:val="516"/>
        </w:trPr>
        <w:tc>
          <w:tcPr>
            <w:tcW w:w="3369" w:type="dxa"/>
          </w:tcPr>
          <w:p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CF3819" w:rsidRDefault="00CF3819" w:rsidP="00D11443">
      <w:pPr>
        <w:pStyle w:val="NoSpacing"/>
        <w:rPr>
          <w:lang w:val="en-GB"/>
        </w:rPr>
      </w:pPr>
    </w:p>
    <w:p w:rsidR="00CF3819" w:rsidRDefault="00CF3819" w:rsidP="00D11443">
      <w:pPr>
        <w:pStyle w:val="NoSpacing"/>
        <w:rPr>
          <w:lang w:val="en-GB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761F" w:rsidRPr="00506878" w:rsidRDefault="0063761F" w:rsidP="00C5528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</w:p>
        </w:tc>
      </w:tr>
      <w:tr w:rsidR="0063761F" w:rsidRPr="00506878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326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884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448"/>
        </w:trPr>
        <w:tc>
          <w:tcPr>
            <w:tcW w:w="2235" w:type="dxa"/>
          </w:tcPr>
          <w:p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092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164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:rsidR="00B44020" w:rsidRPr="0089522F" w:rsidRDefault="00A35438" w:rsidP="00B44020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DD43AE">
        <w:rPr>
          <w:rFonts w:asciiTheme="majorHAnsi" w:hAnsiTheme="majorHAnsi"/>
          <w:lang w:val="en-GB"/>
        </w:rPr>
        <w:t xml:space="preserve"> </w:t>
      </w:r>
      <w:r w:rsidR="00DD43AE" w:rsidRPr="00DD43AE">
        <w:rPr>
          <w:rFonts w:asciiTheme="majorHAnsi" w:hAnsiTheme="majorHAnsi"/>
          <w:b/>
          <w:lang w:val="en-GB"/>
        </w:rPr>
        <w:t>and planned activities</w:t>
      </w:r>
      <w:r w:rsidR="00DD43AE">
        <w:rPr>
          <w:rFonts w:asciiTheme="majorHAnsi" w:hAnsiTheme="majorHAnsi"/>
          <w:lang w:val="en-GB"/>
        </w:rPr>
        <w:t xml:space="preserve"> </w:t>
      </w:r>
      <w:r w:rsidR="000321AD" w:rsidRPr="0089522F">
        <w:rPr>
          <w:rFonts w:asciiTheme="majorHAnsi" w:hAnsiTheme="majorHAnsi"/>
          <w:lang w:val="en-GB"/>
        </w:rPr>
        <w:t>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:rsidR="000321AD" w:rsidRDefault="000321A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005461" w:rsidRPr="0089522F" w:rsidRDefault="00005461" w:rsidP="00E47A4D">
      <w:pPr>
        <w:pStyle w:val="NoSpacing"/>
      </w:pPr>
    </w:p>
    <w:p w:rsidR="003B5316" w:rsidRDefault="003B5316" w:rsidP="00E47A4D">
      <w:pPr>
        <w:pStyle w:val="NoSpacing"/>
      </w:pPr>
    </w:p>
    <w:p w:rsidR="004859D4" w:rsidRDefault="004859D4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Default="00E47A4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3B5316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Pr="0089522F" w:rsidRDefault="003B5316" w:rsidP="00E47A4D">
      <w:pPr>
        <w:pStyle w:val="NoSpacing"/>
        <w:rPr>
          <w:lang w:val="en-GB"/>
        </w:rPr>
      </w:pPr>
    </w:p>
    <w:p w:rsidR="003B5316" w:rsidRDefault="003B5316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E47A4D" w:rsidRPr="0089522F" w:rsidRDefault="00E47A4D" w:rsidP="00E47A4D">
      <w:pPr>
        <w:pStyle w:val="NoSpacing"/>
        <w:rPr>
          <w:lang w:val="en-GB"/>
        </w:rPr>
      </w:pPr>
    </w:p>
    <w:p w:rsidR="000321AD" w:rsidRPr="0089522F" w:rsidRDefault="000321AD" w:rsidP="000057C2">
      <w:pPr>
        <w:pStyle w:val="ListParagraph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:rsidR="003B7E57" w:rsidRDefault="003B7E57" w:rsidP="00E47A4D">
      <w:pPr>
        <w:pStyle w:val="NoSpacing"/>
        <w:rPr>
          <w:lang w:val="en-GB"/>
        </w:rPr>
      </w:pPr>
    </w:p>
    <w:p w:rsidR="00A35438" w:rsidRDefault="00A35438" w:rsidP="00E47A4D">
      <w:pPr>
        <w:pStyle w:val="NoSpacing"/>
        <w:rPr>
          <w:lang w:val="en-GB"/>
        </w:rPr>
      </w:pPr>
    </w:p>
    <w:p w:rsidR="00E47A4D" w:rsidRDefault="00E47A4D" w:rsidP="00E47A4D">
      <w:pPr>
        <w:pStyle w:val="NoSpacing"/>
        <w:rPr>
          <w:lang w:val="en-GB"/>
        </w:rPr>
      </w:pPr>
    </w:p>
    <w:p w:rsidR="008D697A" w:rsidRDefault="008D697A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68067C" w:rsidRDefault="0068067C" w:rsidP="00E47A4D">
      <w:pPr>
        <w:pStyle w:val="NoSpacing"/>
        <w:rPr>
          <w:lang w:val="en-GB"/>
        </w:rPr>
      </w:pPr>
    </w:p>
    <w:p w:rsidR="00E47A4D" w:rsidRPr="00E47A4D" w:rsidRDefault="00E47A4D" w:rsidP="00E47A4D">
      <w:pPr>
        <w:pStyle w:val="NoSpacing"/>
        <w:rPr>
          <w:lang w:val="en-GB"/>
        </w:rPr>
      </w:pPr>
    </w:p>
    <w:p w:rsidR="000321AD" w:rsidRPr="0089522F" w:rsidRDefault="000321AD" w:rsidP="00E47A4D">
      <w:pPr>
        <w:pStyle w:val="NoSpacing"/>
      </w:pPr>
    </w:p>
    <w:p w:rsidR="0068067C" w:rsidRDefault="0068067C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:rsidR="0068067C" w:rsidRDefault="0068067C" w:rsidP="0068067C">
      <w:pPr>
        <w:rPr>
          <w:rFonts w:asciiTheme="majorHAnsi" w:hAnsiTheme="majorHAnsi"/>
          <w:lang w:val="en-GB"/>
        </w:rPr>
      </w:pPr>
    </w:p>
    <w:p w:rsidR="0068067C" w:rsidRPr="0068067C" w:rsidRDefault="0068067C" w:rsidP="0068067C">
      <w:pPr>
        <w:rPr>
          <w:rFonts w:asciiTheme="majorHAnsi" w:hAnsiTheme="majorHAnsi"/>
          <w:lang w:val="en-GB"/>
        </w:rPr>
      </w:pPr>
    </w:p>
    <w:p w:rsidR="00C33B08" w:rsidRPr="0089522F" w:rsidRDefault="000321AD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:rsidR="000321AD" w:rsidRDefault="000321AD" w:rsidP="00E47A4D">
      <w:pPr>
        <w:pStyle w:val="NoSpacing"/>
      </w:pPr>
    </w:p>
    <w:p w:rsidR="00A35438" w:rsidRPr="0089522F" w:rsidRDefault="00A35438" w:rsidP="00E47A4D">
      <w:pPr>
        <w:pStyle w:val="NoSpacing"/>
      </w:pPr>
    </w:p>
    <w:p w:rsidR="003B5316" w:rsidRDefault="003B5316" w:rsidP="00E47A4D">
      <w:pPr>
        <w:pStyle w:val="NoSpacing"/>
      </w:pPr>
    </w:p>
    <w:p w:rsidR="008D697A" w:rsidRDefault="008D697A" w:rsidP="00E47A4D">
      <w:pPr>
        <w:pStyle w:val="NoSpacing"/>
      </w:pPr>
    </w:p>
    <w:p w:rsidR="00E47A4D" w:rsidRDefault="00E47A4D" w:rsidP="00E47A4D">
      <w:pPr>
        <w:pStyle w:val="NoSpacing"/>
      </w:pPr>
    </w:p>
    <w:p w:rsidR="004859D4" w:rsidRPr="0089522F" w:rsidRDefault="004859D4" w:rsidP="00E47A4D">
      <w:pPr>
        <w:pStyle w:val="NoSpacing"/>
      </w:pPr>
    </w:p>
    <w:p w:rsidR="000321AD" w:rsidRPr="0089522F" w:rsidRDefault="006C19D4" w:rsidP="001208E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:rsidR="003B7E57" w:rsidRDefault="003B7E57" w:rsidP="00E47A4D">
      <w:pPr>
        <w:pStyle w:val="NoSpacing"/>
      </w:pPr>
    </w:p>
    <w:p w:rsidR="009E1117" w:rsidRDefault="009E1117" w:rsidP="00E47A4D">
      <w:pPr>
        <w:pStyle w:val="NoSpacing"/>
      </w:pPr>
    </w:p>
    <w:p w:rsidR="008D697A" w:rsidRDefault="008D697A" w:rsidP="00E47A4D">
      <w:pPr>
        <w:pStyle w:val="NoSpacing"/>
      </w:pPr>
    </w:p>
    <w:p w:rsidR="00A35438" w:rsidRDefault="00A35438" w:rsidP="00E47A4D">
      <w:pPr>
        <w:pStyle w:val="NoSpacing"/>
      </w:pPr>
    </w:p>
    <w:p w:rsidR="000321AD" w:rsidRDefault="000321AD" w:rsidP="00E47A4D">
      <w:pPr>
        <w:pStyle w:val="NoSpacing"/>
      </w:pPr>
    </w:p>
    <w:p w:rsidR="00E47A4D" w:rsidRPr="0089522F" w:rsidRDefault="00E47A4D" w:rsidP="00E47A4D">
      <w:pPr>
        <w:pStyle w:val="NoSpacing"/>
      </w:pPr>
    </w:p>
    <w:p w:rsidR="00CF52ED" w:rsidRPr="0089522F" w:rsidRDefault="006C19D4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proofErr w:type="spellStart"/>
      <w:r w:rsidR="001A0639">
        <w:rPr>
          <w:rFonts w:asciiTheme="majorHAnsi" w:hAnsiTheme="majorHAnsi"/>
          <w:lang w:val="en-GB"/>
        </w:rPr>
        <w:t>etc</w:t>
      </w:r>
      <w:proofErr w:type="spellEnd"/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:rsidR="003B7E57" w:rsidRDefault="003B7E57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8D697A" w:rsidRDefault="008D697A" w:rsidP="003D3C73">
      <w:pPr>
        <w:pStyle w:val="NoSpacing"/>
      </w:pPr>
    </w:p>
    <w:p w:rsidR="009E1117" w:rsidRDefault="009E1117" w:rsidP="003D3C73">
      <w:pPr>
        <w:pStyle w:val="NoSpacing"/>
      </w:pPr>
    </w:p>
    <w:p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C73" w:rsidRPr="003D3C73" w:rsidRDefault="003D3C73" w:rsidP="003D3C73">
      <w:pPr>
        <w:pStyle w:val="NoSpacing"/>
        <w:rPr>
          <w:szCs w:val="24"/>
        </w:rPr>
      </w:pPr>
    </w:p>
    <w:p w:rsidR="00AD7AEC" w:rsidRPr="003D3C73" w:rsidRDefault="00AD7AEC" w:rsidP="0029279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:rsidR="009E1117" w:rsidRDefault="009E1117" w:rsidP="00DE4227">
      <w:pPr>
        <w:jc w:val="both"/>
        <w:rPr>
          <w:rFonts w:asciiTheme="majorHAnsi" w:hAnsiTheme="majorHAnsi"/>
        </w:rPr>
      </w:pPr>
    </w:p>
    <w:p w:rsidR="009E1117" w:rsidRPr="0089522F" w:rsidRDefault="009E1117" w:rsidP="00DE4227">
      <w:pPr>
        <w:jc w:val="both"/>
        <w:rPr>
          <w:rFonts w:asciiTheme="majorHAnsi" w:hAnsiTheme="majorHAnsi"/>
        </w:rPr>
      </w:pPr>
    </w:p>
    <w:p w:rsidR="00AD7AEC" w:rsidRPr="0089522F" w:rsidRDefault="00AD7AEC" w:rsidP="00DE4227">
      <w:pPr>
        <w:jc w:val="both"/>
        <w:rPr>
          <w:rFonts w:asciiTheme="majorHAnsi" w:hAnsiTheme="majorHAnsi"/>
        </w:rPr>
      </w:pPr>
    </w:p>
    <w:p w:rsidR="00CF52ED" w:rsidRPr="00FD12B8" w:rsidRDefault="00CF52ED" w:rsidP="00FD12B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:rsidR="00DE4227" w:rsidRPr="00FF4E4A" w:rsidRDefault="00DE4227" w:rsidP="00FF4E4A">
      <w:pPr>
        <w:pStyle w:val="NoSpacing"/>
      </w:pPr>
    </w:p>
    <w:p w:rsidR="003D3C73" w:rsidRDefault="003D3C73" w:rsidP="00FF4E4A">
      <w:pPr>
        <w:pStyle w:val="NoSpacing"/>
        <w:rPr>
          <w:szCs w:val="24"/>
        </w:rPr>
      </w:pPr>
    </w:p>
    <w:p w:rsidR="00290407" w:rsidRDefault="00290407" w:rsidP="00FF4E4A">
      <w:pPr>
        <w:pStyle w:val="NoSpacing"/>
        <w:rPr>
          <w:szCs w:val="24"/>
        </w:rPr>
      </w:pPr>
    </w:p>
    <w:p w:rsidR="0025364C" w:rsidRPr="00FF4E4A" w:rsidRDefault="0025364C" w:rsidP="00FF4E4A">
      <w:pPr>
        <w:pStyle w:val="NoSpacing"/>
        <w:rPr>
          <w:szCs w:val="24"/>
        </w:rPr>
      </w:pPr>
    </w:p>
    <w:p w:rsidR="00DE4227" w:rsidRPr="00FF4E4A" w:rsidRDefault="00C123E3" w:rsidP="00C123E3">
      <w:pPr>
        <w:pStyle w:val="NoSpacing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:rsidR="00290407" w:rsidRDefault="003D3C73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DE4227" w:rsidRPr="00FF4E4A" w:rsidRDefault="00DE4227" w:rsidP="00FF4E4A">
      <w:pPr>
        <w:pStyle w:val="NoSpacing"/>
        <w:rPr>
          <w:szCs w:val="24"/>
        </w:rPr>
      </w:pPr>
    </w:p>
    <w:p w:rsidR="000321AD" w:rsidRPr="0089522F" w:rsidRDefault="00113CFC" w:rsidP="00DE422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DA3438">
        <w:rPr>
          <w:rFonts w:asciiTheme="majorHAnsi" w:hAnsiTheme="majorHAnsi"/>
          <w:lang w:val="en-GB"/>
        </w:rPr>
        <w:t>&amp;</w:t>
      </w:r>
      <w:r w:rsidR="00DA3438">
        <w:rPr>
          <w:rFonts w:asciiTheme="majorHAnsi" w:hAnsiTheme="majorHAnsi"/>
          <w:lang w:val="en-GB"/>
        </w:rPr>
        <w:t xml:space="preserve"> the SDGs</w:t>
      </w:r>
      <w:r w:rsidR="00DA3438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:rsidR="00AD7AEC" w:rsidRDefault="00AD7AEC" w:rsidP="003E6CAE">
      <w:pPr>
        <w:pStyle w:val="NoSpacing"/>
      </w:pPr>
    </w:p>
    <w:p w:rsidR="003E6CAE" w:rsidRPr="003E6CAE" w:rsidRDefault="003E6CAE" w:rsidP="003E6CAE">
      <w:pPr>
        <w:pStyle w:val="NoSpacing"/>
        <w:rPr>
          <w:sz w:val="24"/>
          <w:szCs w:val="24"/>
        </w:rPr>
      </w:pPr>
    </w:p>
    <w:p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:rsidR="00024E2A" w:rsidRPr="0089522F" w:rsidRDefault="001E10D5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 xml:space="preserve">I hereby confirm to comply with the visibility requirements of the LADDER project (inclusion of LADDER, ALDA &amp; EU logos in all communications, documents, publications, materials, reports, news, </w:t>
      </w:r>
      <w:proofErr w:type="spellStart"/>
      <w:r w:rsidR="00024E2A" w:rsidRPr="0089522F">
        <w:rPr>
          <w:rFonts w:asciiTheme="majorHAnsi" w:hAnsiTheme="majorHAnsi"/>
          <w:lang w:val="en-GB"/>
        </w:rPr>
        <w:t>etc</w:t>
      </w:r>
      <w:proofErr w:type="spellEnd"/>
      <w:r w:rsidR="00024E2A" w:rsidRPr="0089522F">
        <w:rPr>
          <w:rFonts w:asciiTheme="majorHAnsi" w:hAnsiTheme="majorHAnsi"/>
          <w:lang w:val="en-GB"/>
        </w:rPr>
        <w:t>)</w:t>
      </w:r>
    </w:p>
    <w:p w:rsidR="00AD7AEC" w:rsidRPr="0089522F" w:rsidRDefault="00AD7AEC" w:rsidP="00C82DAA">
      <w:pPr>
        <w:pStyle w:val="NoSpacing"/>
        <w:rPr>
          <w:lang w:val="en-GB"/>
        </w:rPr>
      </w:pPr>
    </w:p>
    <w:p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90"/>
      </w:tblGrid>
      <w:tr w:rsidR="002469EB" w:rsidRPr="0089522F" w:rsidTr="00AD34F4">
        <w:tc>
          <w:tcPr>
            <w:tcW w:w="3085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DA3438">
              <w:rPr>
                <w:rFonts w:asciiTheme="majorHAnsi" w:hAnsiTheme="majorHAnsi"/>
                <w:szCs w:val="24"/>
                <w:lang w:val="en-GB"/>
              </w:rPr>
              <w:t>..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5210B5" w:rsidP="005210B5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>
              <w:rPr>
                <w:rFonts w:asciiTheme="majorHAnsi" w:hAnsiTheme="majorHAnsi"/>
                <w:szCs w:val="24"/>
                <w:lang w:val="en-GB"/>
              </w:rPr>
              <w:t xml:space="preserve">… % (Min </w:t>
            </w:r>
            <w:r w:rsidR="00DA3438">
              <w:rPr>
                <w:rFonts w:asciiTheme="majorHAnsi" w:hAnsiTheme="majorHAnsi"/>
                <w:szCs w:val="24"/>
                <w:lang w:val="en-GB"/>
              </w:rPr>
              <w:t>..</w:t>
            </w:r>
            <w:r>
              <w:rPr>
                <w:rFonts w:asciiTheme="majorHAnsi" w:hAnsiTheme="majorHAnsi"/>
                <w:szCs w:val="24"/>
                <w:lang w:val="en-GB"/>
              </w:rPr>
              <w:t xml:space="preserve"> 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  <w:r>
              <w:rPr>
                <w:rFonts w:asciiTheme="majorHAnsi" w:hAnsiTheme="majorHAnsi"/>
                <w:szCs w:val="24"/>
                <w:lang w:val="en-GB"/>
              </w:rPr>
              <w:t>)</w:t>
            </w:r>
          </w:p>
        </w:tc>
      </w:tr>
    </w:tbl>
    <w:p w:rsidR="002469EB" w:rsidRPr="0089522F" w:rsidRDefault="002469EB" w:rsidP="00C82DAA">
      <w:pPr>
        <w:pStyle w:val="NoSpacing"/>
        <w:rPr>
          <w:lang w:val="en-GB"/>
        </w:rPr>
      </w:pPr>
    </w:p>
    <w:p w:rsidR="001F67CC" w:rsidRDefault="001F67CC" w:rsidP="001F67CC">
      <w:pPr>
        <w:rPr>
          <w:rFonts w:asciiTheme="majorHAnsi" w:hAnsiTheme="majorHAnsi"/>
          <w:szCs w:val="24"/>
          <w:lang w:val="en-GB"/>
        </w:rPr>
      </w:pPr>
      <w:r w:rsidRPr="001F67CC">
        <w:rPr>
          <w:rFonts w:asciiTheme="majorHAnsi" w:hAnsiTheme="majorHAnsi"/>
          <w:szCs w:val="24"/>
          <w:lang w:val="en-GB"/>
        </w:rPr>
        <w:t xml:space="preserve">Costs incurred in other currencies than EURO shall be converted using the monthly </w:t>
      </w:r>
      <w:proofErr w:type="spellStart"/>
      <w:r w:rsidRPr="001F67CC">
        <w:rPr>
          <w:rFonts w:asciiTheme="majorHAnsi" w:hAnsiTheme="majorHAnsi"/>
          <w:szCs w:val="24"/>
          <w:lang w:val="en-GB"/>
        </w:rPr>
        <w:t>I</w:t>
      </w:r>
      <w:r>
        <w:rPr>
          <w:rFonts w:asciiTheme="majorHAnsi" w:hAnsiTheme="majorHAnsi"/>
          <w:szCs w:val="24"/>
          <w:lang w:val="en-GB"/>
        </w:rPr>
        <w:t>nforeuro</w:t>
      </w:r>
      <w:proofErr w:type="spellEnd"/>
      <w:r>
        <w:rPr>
          <w:rFonts w:asciiTheme="majorHAnsi" w:hAnsiTheme="majorHAnsi"/>
          <w:szCs w:val="24"/>
          <w:lang w:val="en-GB"/>
        </w:rPr>
        <w:t xml:space="preserve"> rate on the date of payment</w:t>
      </w:r>
      <w:r w:rsidRPr="001F67CC">
        <w:rPr>
          <w:rFonts w:asciiTheme="majorHAnsi" w:hAnsiTheme="majorHAnsi"/>
          <w:szCs w:val="24"/>
          <w:lang w:val="en-GB"/>
        </w:rPr>
        <w:t xml:space="preserve"> and available at:</w:t>
      </w:r>
      <w:r>
        <w:rPr>
          <w:rFonts w:asciiTheme="majorHAnsi" w:hAnsiTheme="majorHAnsi"/>
          <w:szCs w:val="24"/>
          <w:lang w:val="en-GB"/>
        </w:rPr>
        <w:t xml:space="preserve"> </w:t>
      </w:r>
      <w:hyperlink r:id="rId8" w:history="1">
        <w:r w:rsidRPr="001A459E">
          <w:rPr>
            <w:rStyle w:val="Hyperlink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</w:t>
      </w:r>
      <w:r w:rsidR="008F1895">
        <w:rPr>
          <w:rFonts w:asciiTheme="majorHAnsi" w:hAnsiTheme="majorHAnsi"/>
          <w:szCs w:val="24"/>
        </w:rPr>
        <w:lastRenderedPageBreak/>
        <w:t xml:space="preserve">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</w:p>
    <w:sectPr w:rsidR="00A96908" w:rsidRPr="0089522F" w:rsidSect="00063F5D">
      <w:headerReference w:type="default" r:id="rId9"/>
      <w:footerReference w:type="default" r:id="rId10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D5" w:rsidRDefault="001E10D5" w:rsidP="00FA08D2">
      <w:pPr>
        <w:spacing w:after="0" w:line="240" w:lineRule="auto"/>
      </w:pPr>
      <w:r>
        <w:separator/>
      </w:r>
    </w:p>
  </w:endnote>
  <w:endnote w:type="continuationSeparator" w:id="0">
    <w:p w:rsidR="001E10D5" w:rsidRDefault="001E10D5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75" w:rsidRDefault="00DE05C7" w:rsidP="00DE05C7">
    <w:pPr>
      <w:pStyle w:val="Footer"/>
      <w:rPr>
        <w:sz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376175" w:rsidRDefault="00376175" w:rsidP="00AD7AEC">
    <w:pPr>
      <w:pStyle w:val="Header"/>
      <w:jc w:val="center"/>
      <w:rPr>
        <w:sz w:val="18"/>
        <w:lang w:val="en-GB"/>
      </w:rPr>
    </w:pPr>
  </w:p>
  <w:p w:rsidR="00F3637F" w:rsidRPr="001208E3" w:rsidRDefault="00376175" w:rsidP="001208E3">
    <w:pPr>
      <w:pStyle w:val="Header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D5" w:rsidRDefault="001E10D5" w:rsidP="00FA08D2">
      <w:pPr>
        <w:spacing w:after="0" w:line="240" w:lineRule="auto"/>
      </w:pPr>
      <w:r>
        <w:separator/>
      </w:r>
    </w:p>
  </w:footnote>
  <w:footnote w:type="continuationSeparator" w:id="0">
    <w:p w:rsidR="001E10D5" w:rsidRDefault="001E10D5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D2" w:rsidRPr="00FA08D2" w:rsidRDefault="001E10D5" w:rsidP="001208E3">
    <w:pPr>
      <w:pStyle w:val="Header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GB" w:eastAsia="zh-TW"/>
          </w:rPr>
          <w:pict>
            <v:group id="_x0000_s2049" style="position:absolute;left:0;text-align:left;margin-left:0;margin-top:162.75pt;width:38.45pt;height:18.7pt;z-index:25166336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3E5313" w:rsidRDefault="00953E3B">
                      <w:pPr>
                        <w:pStyle w:val="Header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A3438" w:rsidRPr="00DA3438">
                        <w:rPr>
                          <w:rStyle w:val="PageNumber"/>
                          <w:b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Style w:val="PageNumber"/>
                          <w:b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84b3df [2420]" strokeweight=".5pt"/>
                <v:oval id="_x0000_s2053" style="position:absolute;left:1462;top:14835;width:101;height:101" fillcolor="#84b3df [2420]" stroked="f"/>
              </v:group>
              <w10:wrap anchorx="page" anchory="page"/>
            </v:group>
          </w:pict>
        </w:r>
      </w:sdtContent>
    </w:sdt>
    <w:r w:rsidR="00024E2A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:rsidR="00FA08D2" w:rsidRDefault="009A528A" w:rsidP="009A528A">
    <w:pPr>
      <w:pStyle w:val="Header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:rsidR="009A528A" w:rsidRPr="00FA08D2" w:rsidDel="00AD7AEC" w:rsidRDefault="009A528A" w:rsidP="009A528A">
    <w:pPr>
      <w:pStyle w:val="Header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9218C"/>
    <w:rsid w:val="001A0639"/>
    <w:rsid w:val="001A0762"/>
    <w:rsid w:val="001C0D7E"/>
    <w:rsid w:val="001E10D5"/>
    <w:rsid w:val="001F67CC"/>
    <w:rsid w:val="00210AE8"/>
    <w:rsid w:val="00235FD7"/>
    <w:rsid w:val="002378AE"/>
    <w:rsid w:val="002469EB"/>
    <w:rsid w:val="0025364C"/>
    <w:rsid w:val="00274BE6"/>
    <w:rsid w:val="00290407"/>
    <w:rsid w:val="0029279E"/>
    <w:rsid w:val="002A2AF7"/>
    <w:rsid w:val="002B4074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210B5"/>
    <w:rsid w:val="0055195D"/>
    <w:rsid w:val="00556862"/>
    <w:rsid w:val="00565F20"/>
    <w:rsid w:val="00596CEB"/>
    <w:rsid w:val="005A5BA7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327C8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53E3B"/>
    <w:rsid w:val="00964698"/>
    <w:rsid w:val="00982D78"/>
    <w:rsid w:val="009930AF"/>
    <w:rsid w:val="009A528A"/>
    <w:rsid w:val="009E1117"/>
    <w:rsid w:val="00A30503"/>
    <w:rsid w:val="00A35438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55288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A3438"/>
    <w:rsid w:val="00DB2071"/>
    <w:rsid w:val="00DC4F3D"/>
    <w:rsid w:val="00DD43AE"/>
    <w:rsid w:val="00DE05C7"/>
    <w:rsid w:val="00DE4227"/>
    <w:rsid w:val="00DF71EA"/>
    <w:rsid w:val="00E4596E"/>
    <w:rsid w:val="00E47A4D"/>
    <w:rsid w:val="00E928EC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9D571E"/>
  <w15:docId w15:val="{C3D07C26-B09A-496C-9FE1-927CBFAA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D2"/>
  </w:style>
  <w:style w:type="paragraph" w:styleId="Footer">
    <w:name w:val="footer"/>
    <w:basedOn w:val="Normal"/>
    <w:link w:val="Footer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D2"/>
  </w:style>
  <w:style w:type="table" w:styleId="TableGrid">
    <w:name w:val="Table Grid"/>
    <w:basedOn w:val="TableNormal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1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B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D11443"/>
    <w:pPr>
      <w:spacing w:after="0" w:line="240" w:lineRule="auto"/>
    </w:pPr>
  </w:style>
  <w:style w:type="character" w:styleId="PageNumber">
    <w:name w:val="page number"/>
    <w:basedOn w:val="DefaultParagraphFont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/index.cfm?fuseaction=home&amp;SearchField=&amp;Period=2003-9&amp;Delim=,&amp;Language=en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DEA9-9348-4F06-AC58-6D8D7364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</Template>
  <TotalTime>54</TotalTime>
  <Pages>6</Pages>
  <Words>706</Words>
  <Characters>3887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ALDA</cp:lastModifiedBy>
  <cp:revision>12</cp:revision>
  <dcterms:created xsi:type="dcterms:W3CDTF">2016-05-11T13:26:00Z</dcterms:created>
  <dcterms:modified xsi:type="dcterms:W3CDTF">2017-02-02T15:31:00Z</dcterms:modified>
</cp:coreProperties>
</file>